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C" w:rsidRDefault="00956C1C" w:rsidP="001C2F36">
      <w:pPr>
        <w:ind w:left="1416" w:firstLine="708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-76.8pt;margin-top:-55.1pt;width:81pt;height:87pt;z-index:251658240;visibility:visible">
            <v:imagedata r:id="rId4" o:title=""/>
          </v:shape>
        </w:pict>
      </w:r>
    </w:p>
    <w:p w:rsidR="00956C1C" w:rsidRPr="003B6D21" w:rsidRDefault="00956C1C" w:rsidP="001C2F36">
      <w:pPr>
        <w:ind w:left="1416" w:firstLine="708"/>
        <w:rPr>
          <w:i/>
        </w:rPr>
      </w:pPr>
      <w:r w:rsidRPr="003B6D21">
        <w:rPr>
          <w:i/>
        </w:rPr>
        <w:t>Estado do Rio Grande do Sul</w:t>
      </w:r>
    </w:p>
    <w:p w:rsidR="00956C1C" w:rsidRPr="008B4157" w:rsidRDefault="00956C1C" w:rsidP="001C2F36">
      <w:pPr>
        <w:rPr>
          <w:sz w:val="36"/>
          <w:szCs w:val="36"/>
        </w:rPr>
      </w:pPr>
      <w:r w:rsidRPr="008B4157">
        <w:rPr>
          <w:b/>
          <w:sz w:val="36"/>
          <w:szCs w:val="36"/>
        </w:rPr>
        <w:t>Prefeitura Municipal de Boa Vista do Incra</w:t>
      </w:r>
    </w:p>
    <w:p w:rsidR="00956C1C" w:rsidRDefault="00956C1C" w:rsidP="001C2F36">
      <w:pPr>
        <w:jc w:val="center"/>
        <w:rPr>
          <w:b/>
        </w:rPr>
      </w:pPr>
    </w:p>
    <w:p w:rsidR="00956C1C" w:rsidRDefault="00956C1C" w:rsidP="001C2F36">
      <w:pPr>
        <w:jc w:val="center"/>
        <w:rPr>
          <w:b/>
        </w:rPr>
      </w:pPr>
    </w:p>
    <w:p w:rsidR="00956C1C" w:rsidRDefault="00956C1C" w:rsidP="001C2F36">
      <w:pPr>
        <w:jc w:val="center"/>
        <w:rPr>
          <w:b/>
        </w:rPr>
      </w:pPr>
      <w:r w:rsidRPr="008B2B07">
        <w:rPr>
          <w:b/>
        </w:rPr>
        <w:t xml:space="preserve">PROCESSO SELETIVO SIMPLIFICADO </w:t>
      </w:r>
      <w:r>
        <w:rPr>
          <w:b/>
        </w:rPr>
        <w:t xml:space="preserve">PARA </w:t>
      </w:r>
      <w:r w:rsidRPr="008B2B07">
        <w:rPr>
          <w:b/>
        </w:rPr>
        <w:t>CONTRATAÇÃO</w:t>
      </w:r>
      <w:r>
        <w:rPr>
          <w:b/>
        </w:rPr>
        <w:t xml:space="preserve"> TEMPORÁRIA</w:t>
      </w:r>
    </w:p>
    <w:p w:rsidR="00956C1C" w:rsidRDefault="00956C1C" w:rsidP="001C2F36">
      <w:pPr>
        <w:jc w:val="center"/>
        <w:rPr>
          <w:b/>
        </w:rPr>
      </w:pPr>
    </w:p>
    <w:p w:rsidR="00956C1C" w:rsidRPr="008B2B07" w:rsidRDefault="00956C1C" w:rsidP="001C2F36">
      <w:pPr>
        <w:jc w:val="center"/>
        <w:rPr>
          <w:b/>
        </w:rPr>
      </w:pPr>
      <w:r>
        <w:rPr>
          <w:b/>
        </w:rPr>
        <w:t>EDITAL 06/2014</w:t>
      </w:r>
    </w:p>
    <w:p w:rsidR="00956C1C" w:rsidRDefault="00956C1C" w:rsidP="001C2F36">
      <w:pPr>
        <w:jc w:val="center"/>
      </w:pPr>
    </w:p>
    <w:p w:rsidR="00956C1C" w:rsidRDefault="00956C1C" w:rsidP="001C2F36">
      <w:pPr>
        <w:ind w:firstLine="1276"/>
        <w:jc w:val="both"/>
      </w:pPr>
      <w:r>
        <w:t xml:space="preserve">Município de Boa Vista do Incra/RS torna público para conhecimento dos interessados, que se encontram abertas as inscrições para Processo Seletivo Simplificado EDITAL Nº 06/2014, para o  cargo: Biólogo, Engenheiro Agrônomo regido pela legislação da contratação emergencial e temporária, Lei Complementar nº 001/2002, Lei Municipal nº 725/2011, de acordo com a Lei Municipal n° 1017/2014. As inscrições terão inicio dia 25 de agosto e término dia 29  de agosto de 2014, nos seguintes horários </w:t>
      </w:r>
      <w:r w:rsidRPr="00443396">
        <w:t>8:30 hs às 11:30 hs e das 14:00 hs às 17:00 hs</w:t>
      </w:r>
      <w:r>
        <w:t>, tendo por local a Prefeitura de Boa Vista do Incra.RS</w:t>
      </w:r>
    </w:p>
    <w:p w:rsidR="00956C1C" w:rsidRDefault="00956C1C" w:rsidP="001C2F36">
      <w:pPr>
        <w:ind w:firstLine="1276"/>
        <w:jc w:val="both"/>
      </w:pPr>
      <w:r>
        <w:t>Maiores informações e cópia do Edital poderão ser obtidas junto a Prefeitura Municipal ou pelo site www.boavistadoincra.rs.gov.br ou pelo fone (55) 3613 1205.</w:t>
      </w:r>
    </w:p>
    <w:p w:rsidR="00956C1C" w:rsidRDefault="00956C1C" w:rsidP="001C2F36">
      <w:pPr>
        <w:ind w:firstLine="1276"/>
        <w:jc w:val="both"/>
      </w:pPr>
    </w:p>
    <w:p w:rsidR="00956C1C" w:rsidRDefault="00956C1C" w:rsidP="001C2F36">
      <w:pPr>
        <w:jc w:val="center"/>
      </w:pPr>
      <w:r>
        <w:t>Boa Vista do Incra/RS, em  20 de agosto  de 2014.</w:t>
      </w:r>
    </w:p>
    <w:p w:rsidR="00956C1C" w:rsidRDefault="00956C1C" w:rsidP="001C2F36">
      <w:pPr>
        <w:jc w:val="center"/>
      </w:pPr>
    </w:p>
    <w:p w:rsidR="00956C1C" w:rsidRDefault="00956C1C" w:rsidP="001C2F36">
      <w:pPr>
        <w:jc w:val="center"/>
      </w:pPr>
      <w:r>
        <w:t xml:space="preserve">Gilnei Medeiros Barbosa </w:t>
      </w:r>
    </w:p>
    <w:p w:rsidR="00956C1C" w:rsidRDefault="00956C1C" w:rsidP="001C2F36">
      <w:pPr>
        <w:jc w:val="center"/>
      </w:pPr>
      <w:r>
        <w:t>Prefeito Municipal</w:t>
      </w:r>
    </w:p>
    <w:p w:rsidR="00956C1C" w:rsidRDefault="00956C1C" w:rsidP="001C2F36">
      <w:pPr>
        <w:jc w:val="center"/>
      </w:pPr>
    </w:p>
    <w:p w:rsidR="00956C1C" w:rsidRDefault="00956C1C" w:rsidP="001C2F36"/>
    <w:p w:rsidR="00956C1C" w:rsidRDefault="00956C1C"/>
    <w:sectPr w:rsidR="00956C1C" w:rsidSect="0095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36"/>
    <w:rsid w:val="00103057"/>
    <w:rsid w:val="001C2F36"/>
    <w:rsid w:val="001E24E3"/>
    <w:rsid w:val="002C472E"/>
    <w:rsid w:val="00303BBF"/>
    <w:rsid w:val="003B6D21"/>
    <w:rsid w:val="00443396"/>
    <w:rsid w:val="005A3AB5"/>
    <w:rsid w:val="00612C2D"/>
    <w:rsid w:val="00724B1E"/>
    <w:rsid w:val="007538B2"/>
    <w:rsid w:val="00814887"/>
    <w:rsid w:val="008B2B07"/>
    <w:rsid w:val="008B4157"/>
    <w:rsid w:val="008B5855"/>
    <w:rsid w:val="009536BF"/>
    <w:rsid w:val="00956C1C"/>
    <w:rsid w:val="00A27F60"/>
    <w:rsid w:val="00D83213"/>
    <w:rsid w:val="00E45553"/>
    <w:rsid w:val="00EA27A8"/>
    <w:rsid w:val="00EE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Proprietario</cp:lastModifiedBy>
  <cp:revision>2</cp:revision>
  <dcterms:created xsi:type="dcterms:W3CDTF">2014-08-22T13:19:00Z</dcterms:created>
  <dcterms:modified xsi:type="dcterms:W3CDTF">2014-08-22T13:19:00Z</dcterms:modified>
</cp:coreProperties>
</file>